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3F1C" w:rsidRDefault="00323F1C">
      <w:pPr>
        <w:pStyle w:val="normal0"/>
      </w:pPr>
    </w:p>
    <w:p w:rsidR="00323F1C" w:rsidRDefault="00323F1C">
      <w:pPr>
        <w:pStyle w:val="normal0"/>
        <w:jc w:val="center"/>
      </w:pPr>
      <w:r>
        <w:rPr>
          <w:b/>
          <w:bCs/>
          <w:sz w:val="28"/>
          <w:szCs w:val="28"/>
        </w:rPr>
        <w:t xml:space="preserve">PŘIHLÁŠKA </w:t>
      </w:r>
    </w:p>
    <w:p w:rsidR="00323F1C" w:rsidRDefault="00323F1C">
      <w:pPr>
        <w:pStyle w:val="normal0"/>
        <w:jc w:val="center"/>
      </w:pPr>
    </w:p>
    <w:p w:rsidR="00323F1C" w:rsidRDefault="00323F1C">
      <w:pPr>
        <w:pStyle w:val="normal0"/>
        <w:jc w:val="center"/>
      </w:pPr>
      <w:r>
        <w:t>MAS Lašsko</w:t>
      </w:r>
    </w:p>
    <w:p w:rsidR="00323F1C" w:rsidRDefault="00323F1C">
      <w:pPr>
        <w:pStyle w:val="normal0"/>
        <w:jc w:val="center"/>
      </w:pPr>
      <w:r>
        <w:t>Dolní Bašta 269, Štramberk 742 66</w:t>
      </w:r>
    </w:p>
    <w:p w:rsidR="00323F1C" w:rsidRDefault="00323F1C">
      <w:pPr>
        <w:pStyle w:val="normal0"/>
        <w:jc w:val="center"/>
      </w:pPr>
      <w:r>
        <w:t>IČ 27029875</w:t>
      </w:r>
    </w:p>
    <w:p w:rsidR="00323F1C" w:rsidRDefault="00323F1C">
      <w:pPr>
        <w:pStyle w:val="normal0"/>
        <w:jc w:val="center"/>
      </w:pPr>
    </w:p>
    <w:p w:rsidR="00323F1C" w:rsidRDefault="00323F1C">
      <w:pPr>
        <w:pStyle w:val="normal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Žadatel</w:t>
      </w:r>
    </w:p>
    <w:p w:rsidR="00323F1C" w:rsidRDefault="00323F1C">
      <w:pPr>
        <w:pStyle w:val="normal0"/>
      </w:pPr>
    </w:p>
    <w:p w:rsidR="00323F1C" w:rsidRDefault="00323F1C">
      <w:pPr>
        <w:pStyle w:val="normal0"/>
      </w:pPr>
      <w:r>
        <w:rPr>
          <w:sz w:val="20"/>
          <w:szCs w:val="20"/>
        </w:rPr>
        <w:t>Název subjektu:</w:t>
      </w:r>
    </w:p>
    <w:tbl>
      <w:tblPr>
        <w:tblW w:w="936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360"/>
      </w:tblGrid>
      <w:tr w:rsidR="00323F1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C" w:rsidRDefault="00323F1C" w:rsidP="00953505">
            <w:pPr>
              <w:pStyle w:val="normal0"/>
              <w:spacing w:line="240" w:lineRule="auto"/>
            </w:pPr>
          </w:p>
        </w:tc>
      </w:tr>
    </w:tbl>
    <w:p w:rsidR="00323F1C" w:rsidRDefault="00323F1C">
      <w:pPr>
        <w:pStyle w:val="normal0"/>
      </w:pPr>
    </w:p>
    <w:p w:rsidR="00323F1C" w:rsidRDefault="00323F1C">
      <w:pPr>
        <w:pStyle w:val="normal0"/>
      </w:pPr>
      <w:r>
        <w:rPr>
          <w:sz w:val="20"/>
          <w:szCs w:val="20"/>
        </w:rPr>
        <w:t>Adresa/sídlo (místní příslušnost</w:t>
      </w:r>
      <w:r>
        <w:rPr>
          <w:rStyle w:val="FootnoteReference"/>
          <w:sz w:val="20"/>
          <w:szCs w:val="20"/>
        </w:rPr>
        <w:footnoteReference w:id="1"/>
      </w:r>
      <w:r>
        <w:rPr>
          <w:sz w:val="20"/>
          <w:szCs w:val="20"/>
        </w:rPr>
        <w:t>):</w:t>
      </w:r>
    </w:p>
    <w:tbl>
      <w:tblPr>
        <w:tblW w:w="936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360"/>
      </w:tblGrid>
      <w:tr w:rsidR="00323F1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C" w:rsidRDefault="00323F1C" w:rsidP="00953505">
            <w:pPr>
              <w:pStyle w:val="normal0"/>
              <w:spacing w:line="240" w:lineRule="auto"/>
            </w:pPr>
          </w:p>
        </w:tc>
      </w:tr>
    </w:tbl>
    <w:p w:rsidR="00323F1C" w:rsidRDefault="00323F1C" w:rsidP="00D64B40">
      <w:pPr>
        <w:pStyle w:val="normal0"/>
        <w:rPr>
          <w:sz w:val="20"/>
          <w:szCs w:val="20"/>
        </w:rPr>
      </w:pPr>
    </w:p>
    <w:p w:rsidR="00323F1C" w:rsidRDefault="00323F1C" w:rsidP="00D64B40">
      <w:pPr>
        <w:pStyle w:val="normal0"/>
      </w:pPr>
      <w:r>
        <w:rPr>
          <w:sz w:val="20"/>
          <w:szCs w:val="20"/>
        </w:rPr>
        <w:t>Obec (místo působení</w:t>
      </w:r>
      <w:r>
        <w:rPr>
          <w:rStyle w:val="FootnoteReference"/>
          <w:sz w:val="20"/>
          <w:szCs w:val="20"/>
        </w:rPr>
        <w:footnoteReference w:id="2"/>
      </w:r>
      <w:r>
        <w:rPr>
          <w:sz w:val="20"/>
          <w:szCs w:val="20"/>
        </w:rPr>
        <w:t>):</w:t>
      </w:r>
    </w:p>
    <w:tbl>
      <w:tblPr>
        <w:tblW w:w="936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360"/>
      </w:tblGrid>
      <w:tr w:rsidR="00323F1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C" w:rsidRDefault="00323F1C" w:rsidP="009C7F98">
            <w:pPr>
              <w:pStyle w:val="normal0"/>
              <w:spacing w:line="240" w:lineRule="auto"/>
            </w:pPr>
          </w:p>
        </w:tc>
      </w:tr>
    </w:tbl>
    <w:p w:rsidR="00323F1C" w:rsidRDefault="00323F1C">
      <w:pPr>
        <w:pStyle w:val="normal0"/>
      </w:pPr>
    </w:p>
    <w:p w:rsidR="00323F1C" w:rsidRDefault="00323F1C">
      <w:pPr>
        <w:pStyle w:val="normal0"/>
      </w:pPr>
      <w:r>
        <w:rPr>
          <w:sz w:val="20"/>
          <w:szCs w:val="20"/>
        </w:rPr>
        <w:t>IČ subjektu:</w:t>
      </w:r>
    </w:p>
    <w:tbl>
      <w:tblPr>
        <w:tblW w:w="936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360"/>
      </w:tblGrid>
      <w:tr w:rsidR="00323F1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C" w:rsidRDefault="00323F1C" w:rsidP="00953505">
            <w:pPr>
              <w:pStyle w:val="normal0"/>
              <w:spacing w:line="240" w:lineRule="auto"/>
            </w:pPr>
          </w:p>
        </w:tc>
      </w:tr>
    </w:tbl>
    <w:p w:rsidR="00323F1C" w:rsidRDefault="00323F1C">
      <w:pPr>
        <w:pStyle w:val="normal0"/>
      </w:pPr>
    </w:p>
    <w:p w:rsidR="00323F1C" w:rsidRDefault="00323F1C">
      <w:pPr>
        <w:pStyle w:val="normal0"/>
      </w:pPr>
      <w:r>
        <w:rPr>
          <w:sz w:val="20"/>
          <w:szCs w:val="20"/>
        </w:rPr>
        <w:t xml:space="preserve">tel.: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</w:t>
      </w:r>
    </w:p>
    <w:tbl>
      <w:tblPr>
        <w:tblW w:w="936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680"/>
        <w:gridCol w:w="4680"/>
      </w:tblGrid>
      <w:tr w:rsidR="00323F1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C" w:rsidRDefault="00323F1C" w:rsidP="00953505">
            <w:pPr>
              <w:pStyle w:val="normal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C" w:rsidRDefault="00323F1C" w:rsidP="00953505">
            <w:pPr>
              <w:pStyle w:val="normal0"/>
              <w:spacing w:line="240" w:lineRule="auto"/>
            </w:pPr>
          </w:p>
        </w:tc>
      </w:tr>
    </w:tbl>
    <w:p w:rsidR="00323F1C" w:rsidRDefault="00323F1C">
      <w:pPr>
        <w:pStyle w:val="normal0"/>
      </w:pPr>
    </w:p>
    <w:p w:rsidR="00323F1C" w:rsidRDefault="00323F1C">
      <w:pPr>
        <w:pStyle w:val="normal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Osoba oprávněná jednat jménem žadatele (zástupce subjektu)</w:t>
      </w:r>
    </w:p>
    <w:p w:rsidR="00323F1C" w:rsidRDefault="00323F1C">
      <w:pPr>
        <w:pStyle w:val="normal0"/>
      </w:pPr>
    </w:p>
    <w:p w:rsidR="00323F1C" w:rsidRDefault="00323F1C" w:rsidP="00E94CBD">
      <w:pPr>
        <w:pStyle w:val="normal0"/>
      </w:pPr>
      <w:r>
        <w:rPr>
          <w:sz w:val="20"/>
          <w:szCs w:val="20"/>
        </w:rPr>
        <w:t>Jméno a příjmení (titul):</w:t>
      </w:r>
    </w:p>
    <w:tbl>
      <w:tblPr>
        <w:tblW w:w="936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360"/>
      </w:tblGrid>
      <w:tr w:rsidR="00323F1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C" w:rsidRDefault="00323F1C" w:rsidP="009C7F98">
            <w:pPr>
              <w:pStyle w:val="normal0"/>
              <w:spacing w:line="240" w:lineRule="auto"/>
            </w:pPr>
          </w:p>
        </w:tc>
      </w:tr>
    </w:tbl>
    <w:p w:rsidR="00323F1C" w:rsidRDefault="00323F1C">
      <w:pPr>
        <w:pStyle w:val="normal0"/>
      </w:pPr>
    </w:p>
    <w:p w:rsidR="00323F1C" w:rsidRDefault="00323F1C" w:rsidP="00E94CBD">
      <w:pPr>
        <w:pStyle w:val="normal0"/>
      </w:pPr>
      <w:r>
        <w:rPr>
          <w:sz w:val="20"/>
          <w:szCs w:val="20"/>
        </w:rPr>
        <w:t>Datum narození:</w:t>
      </w:r>
    </w:p>
    <w:tbl>
      <w:tblPr>
        <w:tblW w:w="936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360"/>
      </w:tblGrid>
      <w:tr w:rsidR="00323F1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C" w:rsidRDefault="00323F1C" w:rsidP="009C7F98">
            <w:pPr>
              <w:pStyle w:val="normal0"/>
              <w:spacing w:line="240" w:lineRule="auto"/>
            </w:pPr>
          </w:p>
        </w:tc>
      </w:tr>
    </w:tbl>
    <w:p w:rsidR="00323F1C" w:rsidRDefault="00323F1C">
      <w:pPr>
        <w:pStyle w:val="normal0"/>
      </w:pPr>
    </w:p>
    <w:p w:rsidR="00323F1C" w:rsidRDefault="00323F1C" w:rsidP="00E94CBD">
      <w:pPr>
        <w:pStyle w:val="normal0"/>
      </w:pPr>
      <w:r>
        <w:rPr>
          <w:sz w:val="20"/>
          <w:szCs w:val="20"/>
        </w:rPr>
        <w:t xml:space="preserve">tel.: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e-mail:</w:t>
      </w:r>
    </w:p>
    <w:tbl>
      <w:tblPr>
        <w:tblW w:w="936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680"/>
        <w:gridCol w:w="4680"/>
      </w:tblGrid>
      <w:tr w:rsidR="00323F1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C" w:rsidRDefault="00323F1C" w:rsidP="009C7F98">
            <w:pPr>
              <w:pStyle w:val="normal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C" w:rsidRDefault="00323F1C" w:rsidP="009C7F98">
            <w:pPr>
              <w:pStyle w:val="normal0"/>
              <w:spacing w:line="240" w:lineRule="auto"/>
            </w:pPr>
          </w:p>
        </w:tc>
      </w:tr>
    </w:tbl>
    <w:p w:rsidR="00323F1C" w:rsidRDefault="00323F1C">
      <w:pPr>
        <w:pStyle w:val="normal0"/>
      </w:pPr>
    </w:p>
    <w:p w:rsidR="00323F1C" w:rsidRDefault="00323F1C">
      <w:pPr>
        <w:pStyle w:val="normal0"/>
      </w:pPr>
      <w:r>
        <w:br w:type="page"/>
      </w:r>
    </w:p>
    <w:p w:rsidR="00323F1C" w:rsidRDefault="00323F1C">
      <w:pPr>
        <w:pStyle w:val="normal0"/>
        <w:rPr>
          <w:sz w:val="20"/>
          <w:szCs w:val="20"/>
        </w:rPr>
      </w:pPr>
      <w:r>
        <w:rPr>
          <w:sz w:val="20"/>
          <w:szCs w:val="20"/>
        </w:rPr>
        <w:t>Zaškrtněte sektor, za který vstupujete jako člen do MAS Lašsko:</w:t>
      </w:r>
    </w:p>
    <w:p w:rsidR="00323F1C" w:rsidRDefault="00323F1C" w:rsidP="00AB5FB7">
      <w:pPr>
        <w:pStyle w:val="normal0"/>
        <w:ind w:firstLine="720"/>
        <w:rPr>
          <w:sz w:val="20"/>
          <w:szCs w:val="20"/>
        </w:rPr>
      </w:pPr>
      <w:r w:rsidRPr="00AB5FB7">
        <w:rPr>
          <w:sz w:val="36"/>
          <w:szCs w:val="36"/>
        </w:rPr>
        <w:t>□</w:t>
      </w:r>
      <w:r>
        <w:rPr>
          <w:sz w:val="20"/>
          <w:szCs w:val="20"/>
        </w:rPr>
        <w:t xml:space="preserve"> veřejný sektor (veřejná správa – obce, svazek obcí, příspěvkové organizace aj.)</w:t>
      </w:r>
    </w:p>
    <w:p w:rsidR="00323F1C" w:rsidRDefault="00323F1C" w:rsidP="00AB5FB7">
      <w:pPr>
        <w:pStyle w:val="normal0"/>
        <w:ind w:firstLine="720"/>
        <w:rPr>
          <w:sz w:val="20"/>
          <w:szCs w:val="20"/>
        </w:rPr>
      </w:pPr>
      <w:r w:rsidRPr="00AB5FB7">
        <w:rPr>
          <w:sz w:val="36"/>
          <w:szCs w:val="36"/>
        </w:rPr>
        <w:t>□</w:t>
      </w:r>
      <w:r>
        <w:rPr>
          <w:sz w:val="20"/>
          <w:szCs w:val="20"/>
        </w:rPr>
        <w:t xml:space="preserve"> soukromý sektor – právnická osoba (neziskové organizace, obchodní společnost, sdružení fyzických nebo právnických osob, církev aj.)</w:t>
      </w:r>
    </w:p>
    <w:p w:rsidR="00323F1C" w:rsidRDefault="00323F1C" w:rsidP="00AB5FB7">
      <w:pPr>
        <w:pStyle w:val="normal0"/>
        <w:ind w:firstLine="720"/>
        <w:rPr>
          <w:sz w:val="20"/>
          <w:szCs w:val="20"/>
        </w:rPr>
      </w:pPr>
      <w:r w:rsidRPr="00AB5FB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0"/>
          <w:szCs w:val="20"/>
        </w:rPr>
        <w:t>soukromý sektor – fyzická osoba podnikající</w:t>
      </w:r>
    </w:p>
    <w:p w:rsidR="00323F1C" w:rsidRDefault="00323F1C" w:rsidP="00AB5FB7">
      <w:pPr>
        <w:pStyle w:val="normal0"/>
        <w:ind w:firstLine="720"/>
        <w:rPr>
          <w:sz w:val="20"/>
          <w:szCs w:val="20"/>
        </w:rPr>
      </w:pPr>
      <w:r w:rsidRPr="00AB5FB7">
        <w:rPr>
          <w:sz w:val="36"/>
          <w:szCs w:val="36"/>
        </w:rPr>
        <w:t>□</w:t>
      </w:r>
      <w:r>
        <w:rPr>
          <w:sz w:val="20"/>
          <w:szCs w:val="20"/>
        </w:rPr>
        <w:t xml:space="preserve"> soukromý sektor – fyzická osoba</w:t>
      </w:r>
    </w:p>
    <w:p w:rsidR="00323F1C" w:rsidRDefault="00323F1C" w:rsidP="00AB5FB7">
      <w:pPr>
        <w:pStyle w:val="normal0"/>
        <w:rPr>
          <w:sz w:val="20"/>
          <w:szCs w:val="20"/>
        </w:rPr>
      </w:pPr>
    </w:p>
    <w:p w:rsidR="00323F1C" w:rsidRDefault="00323F1C" w:rsidP="00AB5FB7">
      <w:pPr>
        <w:pStyle w:val="normal0"/>
        <w:rPr>
          <w:sz w:val="20"/>
          <w:szCs w:val="20"/>
        </w:rPr>
      </w:pPr>
      <w:r w:rsidRPr="00AB5FB7">
        <w:rPr>
          <w:sz w:val="20"/>
          <w:szCs w:val="20"/>
        </w:rPr>
        <w:t>Zaškrtněte zájmovou skupinu</w:t>
      </w:r>
      <w:r w:rsidRPr="00AB5FB7">
        <w:rPr>
          <w:rStyle w:val="FootnoteReference"/>
          <w:sz w:val="20"/>
          <w:szCs w:val="20"/>
        </w:rPr>
        <w:footnoteReference w:id="3"/>
      </w:r>
      <w:r w:rsidRPr="00AB5FB7">
        <w:rPr>
          <w:sz w:val="20"/>
          <w:szCs w:val="20"/>
        </w:rPr>
        <w:t>:</w:t>
      </w:r>
    </w:p>
    <w:p w:rsidR="00323F1C" w:rsidRPr="00AB5FB7" w:rsidRDefault="00323F1C" w:rsidP="00AB5FB7">
      <w:pPr>
        <w:pStyle w:val="normal0"/>
        <w:rPr>
          <w:sz w:val="20"/>
          <w:szCs w:val="20"/>
        </w:rPr>
      </w:pPr>
    </w:p>
    <w:p w:rsidR="00323F1C" w:rsidRPr="00AB5FB7" w:rsidRDefault="00323F1C" w:rsidP="00AB5FB7">
      <w:pPr>
        <w:pStyle w:val="normal0"/>
        <w:ind w:firstLine="720"/>
        <w:jc w:val="both"/>
        <w:rPr>
          <w:sz w:val="20"/>
          <w:szCs w:val="20"/>
        </w:rPr>
      </w:pPr>
      <w:r w:rsidRPr="00AB5FB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AB5FB7">
        <w:rPr>
          <w:sz w:val="20"/>
          <w:szCs w:val="20"/>
        </w:rPr>
        <w:t>rozvoj podnikatelského prostředí</w:t>
      </w:r>
    </w:p>
    <w:p w:rsidR="00323F1C" w:rsidRPr="00AB5FB7" w:rsidRDefault="00323F1C" w:rsidP="00AB5FB7">
      <w:pPr>
        <w:pStyle w:val="normal0"/>
        <w:ind w:firstLine="720"/>
        <w:jc w:val="both"/>
        <w:rPr>
          <w:sz w:val="20"/>
          <w:szCs w:val="20"/>
        </w:rPr>
      </w:pPr>
      <w:r w:rsidRPr="00AB5FB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AB5FB7">
        <w:rPr>
          <w:sz w:val="20"/>
          <w:szCs w:val="20"/>
        </w:rPr>
        <w:t>podpora vzdělávání a sociální oblast</w:t>
      </w:r>
    </w:p>
    <w:p w:rsidR="00323F1C" w:rsidRPr="00AB5FB7" w:rsidRDefault="00323F1C" w:rsidP="00AB5FB7">
      <w:pPr>
        <w:pStyle w:val="normal0"/>
        <w:ind w:firstLine="720"/>
        <w:jc w:val="both"/>
        <w:rPr>
          <w:sz w:val="20"/>
          <w:szCs w:val="20"/>
        </w:rPr>
      </w:pPr>
      <w:r w:rsidRPr="00AB5FB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AB5FB7">
        <w:rPr>
          <w:sz w:val="20"/>
          <w:szCs w:val="20"/>
        </w:rPr>
        <w:t>rozvoj kultury, sportu a cestovního ruchu</w:t>
      </w:r>
    </w:p>
    <w:p w:rsidR="00323F1C" w:rsidRPr="00AB5FB7" w:rsidRDefault="00323F1C" w:rsidP="00AB5FB7">
      <w:pPr>
        <w:pStyle w:val="normal0"/>
        <w:ind w:firstLine="720"/>
        <w:jc w:val="both"/>
        <w:rPr>
          <w:sz w:val="20"/>
          <w:szCs w:val="20"/>
        </w:rPr>
      </w:pPr>
      <w:r w:rsidRPr="00AB5FB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AB5FB7">
        <w:rPr>
          <w:sz w:val="20"/>
          <w:szCs w:val="20"/>
        </w:rPr>
        <w:t>regionální rozvoj</w:t>
      </w:r>
    </w:p>
    <w:p w:rsidR="00323F1C" w:rsidRPr="00AB5FB7" w:rsidRDefault="00323F1C" w:rsidP="00AB5FB7">
      <w:pPr>
        <w:pStyle w:val="normal0"/>
        <w:ind w:firstLine="720"/>
        <w:jc w:val="both"/>
        <w:rPr>
          <w:sz w:val="20"/>
          <w:szCs w:val="20"/>
        </w:rPr>
      </w:pPr>
      <w:r w:rsidRPr="00AB5FB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AB5FB7">
        <w:rPr>
          <w:sz w:val="20"/>
          <w:szCs w:val="20"/>
        </w:rPr>
        <w:t>životní prostředí</w:t>
      </w:r>
    </w:p>
    <w:p w:rsidR="00323F1C" w:rsidRDefault="00323F1C" w:rsidP="00AB5FB7">
      <w:pPr>
        <w:pStyle w:val="normal0"/>
        <w:rPr>
          <w:sz w:val="20"/>
          <w:szCs w:val="20"/>
        </w:rPr>
      </w:pPr>
    </w:p>
    <w:p w:rsidR="00323F1C" w:rsidRPr="00AB5FB7" w:rsidRDefault="00323F1C">
      <w:pPr>
        <w:pStyle w:val="normal0"/>
        <w:rPr>
          <w:sz w:val="20"/>
          <w:szCs w:val="20"/>
        </w:rPr>
      </w:pPr>
    </w:p>
    <w:p w:rsidR="00323F1C" w:rsidRDefault="00323F1C">
      <w:pPr>
        <w:pStyle w:val="normal0"/>
        <w:jc w:val="both"/>
      </w:pPr>
      <w:r>
        <w:rPr>
          <w:sz w:val="20"/>
          <w:szCs w:val="20"/>
        </w:rPr>
        <w:t>Prohlašuji, že se chci stát členem MAS Lašsko, souhlasím se stanovami a uhradím na vyzvání členský příspěvek, jehož výše je určena valnou hromadou.</w:t>
      </w:r>
    </w:p>
    <w:p w:rsidR="00323F1C" w:rsidRDefault="00323F1C">
      <w:pPr>
        <w:pStyle w:val="normal0"/>
      </w:pPr>
      <w:r>
        <w:rPr>
          <w:sz w:val="20"/>
          <w:szCs w:val="20"/>
        </w:rPr>
        <w:t xml:space="preserve"> </w:t>
      </w:r>
    </w:p>
    <w:p w:rsidR="00323F1C" w:rsidRDefault="00323F1C">
      <w:pPr>
        <w:pStyle w:val="normal0"/>
      </w:pPr>
    </w:p>
    <w:p w:rsidR="00323F1C" w:rsidRDefault="00323F1C">
      <w:pPr>
        <w:pStyle w:val="normal0"/>
      </w:pPr>
    </w:p>
    <w:p w:rsidR="00323F1C" w:rsidRDefault="00323F1C">
      <w:pPr>
        <w:pStyle w:val="normal0"/>
      </w:pPr>
    </w:p>
    <w:p w:rsidR="00323F1C" w:rsidRDefault="00323F1C">
      <w:pPr>
        <w:pStyle w:val="normal0"/>
      </w:pPr>
    </w:p>
    <w:p w:rsidR="00323F1C" w:rsidRDefault="00323F1C">
      <w:pPr>
        <w:pStyle w:val="normal0"/>
      </w:pPr>
      <w:r>
        <w:rPr>
          <w:sz w:val="20"/>
          <w:szCs w:val="20"/>
        </w:rPr>
        <w:t>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Dne</w:t>
      </w:r>
    </w:p>
    <w:p w:rsidR="00323F1C" w:rsidRDefault="00323F1C">
      <w:pPr>
        <w:pStyle w:val="normal0"/>
      </w:pPr>
    </w:p>
    <w:p w:rsidR="00323F1C" w:rsidRDefault="00323F1C">
      <w:pPr>
        <w:pStyle w:val="normal0"/>
      </w:pPr>
    </w:p>
    <w:p w:rsidR="00323F1C" w:rsidRDefault="00323F1C">
      <w:pPr>
        <w:pStyle w:val="normal0"/>
      </w:pPr>
    </w:p>
    <w:p w:rsidR="00323F1C" w:rsidRDefault="00323F1C">
      <w:pPr>
        <w:pStyle w:val="normal0"/>
      </w:pPr>
    </w:p>
    <w:p w:rsidR="00323F1C" w:rsidRDefault="00323F1C">
      <w:pPr>
        <w:pStyle w:val="normal0"/>
      </w:pPr>
    </w:p>
    <w:p w:rsidR="00323F1C" w:rsidRDefault="00323F1C">
      <w:pPr>
        <w:pStyle w:val="normal0"/>
      </w:pPr>
      <w:r>
        <w:rPr>
          <w:sz w:val="20"/>
          <w:szCs w:val="20"/>
        </w:rPr>
        <w:t>Podpis osoby oprávněné jednat jménem žadatele:</w:t>
      </w:r>
    </w:p>
    <w:sectPr w:rsidR="00323F1C" w:rsidSect="0079691B">
      <w:headerReference w:type="default" r:id="rId6"/>
      <w:footerReference w:type="default" r:id="rId7"/>
      <w:pgSz w:w="12240" w:h="15840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1C" w:rsidRDefault="00323F1C" w:rsidP="0079691B">
      <w:pPr>
        <w:spacing w:line="240" w:lineRule="auto"/>
      </w:pPr>
      <w:r>
        <w:separator/>
      </w:r>
    </w:p>
  </w:endnote>
  <w:endnote w:type="continuationSeparator" w:id="0">
    <w:p w:rsidR="00323F1C" w:rsidRDefault="00323F1C" w:rsidP="00796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1C" w:rsidRDefault="00323F1C" w:rsidP="001F5E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3F1C" w:rsidRDefault="00323F1C" w:rsidP="00AB5F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1C" w:rsidRDefault="00323F1C" w:rsidP="0079691B">
      <w:pPr>
        <w:spacing w:line="240" w:lineRule="auto"/>
      </w:pPr>
      <w:r>
        <w:separator/>
      </w:r>
    </w:p>
  </w:footnote>
  <w:footnote w:type="continuationSeparator" w:id="0">
    <w:p w:rsidR="00323F1C" w:rsidRDefault="00323F1C" w:rsidP="0079691B">
      <w:pPr>
        <w:spacing w:line="240" w:lineRule="auto"/>
      </w:pPr>
      <w:r>
        <w:continuationSeparator/>
      </w:r>
    </w:p>
  </w:footnote>
  <w:footnote w:id="1">
    <w:p w:rsidR="00323F1C" w:rsidRDefault="00323F1C">
      <w:pPr>
        <w:pStyle w:val="FootnoteText"/>
      </w:pPr>
      <w:r w:rsidRPr="00E94CBD">
        <w:rPr>
          <w:rStyle w:val="FootnoteReference"/>
          <w:sz w:val="18"/>
          <w:szCs w:val="18"/>
        </w:rPr>
        <w:footnoteRef/>
      </w:r>
      <w:r w:rsidRPr="00E94CBD">
        <w:rPr>
          <w:sz w:val="18"/>
          <w:szCs w:val="18"/>
        </w:rPr>
        <w:t xml:space="preserve"> místní příslušnost subjektu dle skutečnosti</w:t>
      </w:r>
    </w:p>
  </w:footnote>
  <w:footnote w:id="2">
    <w:p w:rsidR="00323F1C" w:rsidRDefault="00323F1C">
      <w:pPr>
        <w:pStyle w:val="FootnoteText"/>
      </w:pPr>
      <w:r w:rsidRPr="00E94CBD">
        <w:rPr>
          <w:rStyle w:val="FootnoteReference"/>
          <w:sz w:val="18"/>
          <w:szCs w:val="18"/>
        </w:rPr>
        <w:footnoteRef/>
      </w:r>
      <w:r w:rsidRPr="00E94CBD">
        <w:rPr>
          <w:sz w:val="18"/>
          <w:szCs w:val="18"/>
        </w:rPr>
        <w:t xml:space="preserve"> místo působení daného subjektu</w:t>
      </w:r>
    </w:p>
  </w:footnote>
  <w:footnote w:id="3">
    <w:p w:rsidR="00323F1C" w:rsidRDefault="00323F1C">
      <w:pPr>
        <w:pStyle w:val="FootnoteText"/>
      </w:pPr>
      <w:r w:rsidRPr="00E94CBD">
        <w:rPr>
          <w:rStyle w:val="FootnoteReference"/>
          <w:sz w:val="18"/>
          <w:szCs w:val="18"/>
        </w:rPr>
        <w:footnoteRef/>
      </w:r>
      <w:r w:rsidRPr="00E94CBD">
        <w:rPr>
          <w:sz w:val="18"/>
          <w:szCs w:val="18"/>
        </w:rPr>
        <w:t xml:space="preserve"> partneři (členové) MAS tvoří zájmové skupiny, které jsou cíleně zaměřené na určitou problematiku SCLLD. Příslušnost k dané zájmové skupině definuje partner (člen) MAS podle své převažující činnosti. Partner (člen) MAS může být příslušný pouze k jedné zájmové skupině.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1C" w:rsidRDefault="00323F1C" w:rsidP="00FF16B2">
    <w:pPr>
      <w:pStyle w:val="normal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s2049" type="#_x0000_t75" alt="mas_logo.jpg" style="position:absolute;margin-left:346.5pt;margin-top:-.75pt;width:121.5pt;height:53.65pt;z-index:251660288;visibility:visible;mso-wrap-distance-top:9pt;mso-wrap-distance-bottom:9pt;mso-position-horizontal-relative:margin" o:allowoverlap="f">
          <v:imagedata r:id="rId1" o:title=""/>
          <w10:wrap type="square" anchorx="margin"/>
        </v:shape>
      </w:pict>
    </w:r>
    <w:r>
      <w:rPr>
        <w:b/>
        <w:bCs/>
        <w:i/>
        <w:iCs/>
        <w:sz w:val="20"/>
        <w:szCs w:val="20"/>
      </w:rPr>
      <w:t>MAS Lašsko</w:t>
    </w:r>
  </w:p>
  <w:p w:rsidR="00323F1C" w:rsidRDefault="00323F1C" w:rsidP="00FF16B2">
    <w:pPr>
      <w:pStyle w:val="normal0"/>
    </w:pPr>
    <w:r>
      <w:rPr>
        <w:i/>
        <w:iCs/>
        <w:sz w:val="20"/>
        <w:szCs w:val="20"/>
      </w:rPr>
      <w:t xml:space="preserve">Dolní Bašta 269 </w:t>
    </w:r>
  </w:p>
  <w:p w:rsidR="00323F1C" w:rsidRDefault="00323F1C" w:rsidP="00FF16B2">
    <w:pPr>
      <w:pStyle w:val="normal0"/>
    </w:pPr>
    <w:r>
      <w:rPr>
        <w:i/>
        <w:iCs/>
        <w:sz w:val="20"/>
        <w:szCs w:val="20"/>
      </w:rPr>
      <w:t>742 66 Štramberk</w:t>
    </w:r>
  </w:p>
  <w:p w:rsidR="00323F1C" w:rsidRDefault="00323F1C" w:rsidP="00FF16B2">
    <w:pPr>
      <w:pStyle w:val="normal0"/>
    </w:pPr>
    <w:r>
      <w:rPr>
        <w:i/>
        <w:iCs/>
        <w:sz w:val="20"/>
        <w:szCs w:val="20"/>
      </w:rPr>
      <w:t>www.maslassko.cz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1B"/>
    <w:rsid w:val="00107936"/>
    <w:rsid w:val="001C5F37"/>
    <w:rsid w:val="001F5E8E"/>
    <w:rsid w:val="00323F1C"/>
    <w:rsid w:val="0048738C"/>
    <w:rsid w:val="005A712F"/>
    <w:rsid w:val="00707096"/>
    <w:rsid w:val="0079691B"/>
    <w:rsid w:val="00953505"/>
    <w:rsid w:val="00997FB9"/>
    <w:rsid w:val="009C7F98"/>
    <w:rsid w:val="00A01E6D"/>
    <w:rsid w:val="00AB5FB7"/>
    <w:rsid w:val="00C21ACB"/>
    <w:rsid w:val="00CD5CF3"/>
    <w:rsid w:val="00D64B40"/>
    <w:rsid w:val="00E82C68"/>
    <w:rsid w:val="00E94CBD"/>
    <w:rsid w:val="00F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CB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9691B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9691B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9691B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9691B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9691B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9691B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738C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738C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738C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738C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738C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738C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79691B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79691B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48738C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9691B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738C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uiPriority w:val="99"/>
    <w:rsid w:val="0079691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79691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79691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79691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79691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79691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79691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6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38C"/>
    <w:rPr>
      <w:color w:val="000000"/>
    </w:rPr>
  </w:style>
  <w:style w:type="paragraph" w:styleId="Footer">
    <w:name w:val="footer"/>
    <w:basedOn w:val="Normal"/>
    <w:link w:val="FooterChar"/>
    <w:uiPriority w:val="99"/>
    <w:rsid w:val="00FF16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38C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AB5F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5FB7"/>
    <w:rPr>
      <w:vertAlign w:val="superscript"/>
    </w:rPr>
  </w:style>
  <w:style w:type="character" w:styleId="PageNumber">
    <w:name w:val="page number"/>
    <w:basedOn w:val="DefaultParagraphFont"/>
    <w:uiPriority w:val="99"/>
    <w:rsid w:val="00AB5FB7"/>
  </w:style>
  <w:style w:type="table" w:styleId="TableGrid">
    <w:name w:val="Table Grid"/>
    <w:basedOn w:val="TableNormal"/>
    <w:uiPriority w:val="99"/>
    <w:locked/>
    <w:rsid w:val="00E94CBD"/>
    <w:pPr>
      <w:spacing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174</Words>
  <Characters>1032</Characters>
  <Application>Microsoft Office Outlook</Application>
  <DocSecurity>0</DocSecurity>
  <Lines>0</Lines>
  <Paragraphs>0</Paragraphs>
  <ScaleCrop>false</ScaleCrop>
  <Company>Občanské sdružení Hájenka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členství.docx</dc:title>
  <dc:subject/>
  <dc:creator>Dalibor</dc:creator>
  <cp:keywords/>
  <dc:description/>
  <cp:lastModifiedBy>Dalibor</cp:lastModifiedBy>
  <cp:revision>6</cp:revision>
  <dcterms:created xsi:type="dcterms:W3CDTF">2015-01-12T09:59:00Z</dcterms:created>
  <dcterms:modified xsi:type="dcterms:W3CDTF">2015-05-06T18:28:00Z</dcterms:modified>
</cp:coreProperties>
</file>